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11" w:rsidRPr="00472896" w:rsidRDefault="0051136D" w:rsidP="00E74DA2">
      <w:pPr>
        <w:tabs>
          <w:tab w:val="left" w:pos="1276"/>
        </w:tabs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75565</wp:posOffset>
            </wp:positionV>
            <wp:extent cx="571500" cy="800100"/>
            <wp:effectExtent l="19050" t="0" r="0" b="0"/>
            <wp:wrapTopAndBottom/>
            <wp:docPr id="2" name="Рисунок 1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5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284480</wp:posOffset>
                </wp:positionV>
                <wp:extent cx="3242310" cy="483235"/>
                <wp:effectExtent l="3175" t="1905" r="254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8F" w:rsidRPr="00FF19BB" w:rsidRDefault="00E17E8F" w:rsidP="00FF19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3pt;margin-top:22.4pt;width:255.3pt;height:3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81gw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" o:allowincell="f" stroked="f">
                <v:textbox>
                  <w:txbxContent>
                    <w:p w:rsidR="00E17E8F" w:rsidRPr="00FF19BB" w:rsidRDefault="00E17E8F" w:rsidP="00FF19BB"/>
                  </w:txbxContent>
                </v:textbox>
              </v:shape>
            </w:pict>
          </mc:Fallback>
        </mc:AlternateContent>
      </w:r>
      <w:r w:rsidR="00904511">
        <w:rPr>
          <w:b/>
          <w:sz w:val="36"/>
        </w:rPr>
        <w:t xml:space="preserve">    </w:t>
      </w:r>
      <w:r w:rsidR="00904511" w:rsidRPr="00FF19BB">
        <w:rPr>
          <w:b/>
          <w:sz w:val="36"/>
        </w:rPr>
        <w:t xml:space="preserve"> </w:t>
      </w:r>
    </w:p>
    <w:p w:rsidR="00904511" w:rsidRDefault="00904511" w:rsidP="00DE0EED">
      <w:pPr>
        <w:rPr>
          <w:b/>
          <w:sz w:val="32"/>
          <w:szCs w:val="32"/>
        </w:rPr>
      </w:pPr>
      <w:r w:rsidRPr="007C402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 ГОРОДА</w:t>
      </w:r>
    </w:p>
    <w:p w:rsidR="00904511" w:rsidRDefault="00904511" w:rsidP="00DE0E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7C402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ЕМЕРОВО</w:t>
      </w:r>
    </w:p>
    <w:p w:rsidR="00904511" w:rsidRPr="007C4021" w:rsidRDefault="007735D4" w:rsidP="00D20704">
      <w:p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33020</wp:posOffset>
                </wp:positionV>
                <wp:extent cx="2687955" cy="1241425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9F6" w:rsidRDefault="00AA3FA7" w:rsidP="00565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Главе регионального исполкома ОНФ в Кемеровской области</w:t>
                            </w:r>
                          </w:p>
                          <w:p w:rsidR="00E17E8F" w:rsidRPr="00A9209E" w:rsidRDefault="00AA3FA7" w:rsidP="00565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Н.А. Кравчук</w:t>
                            </w:r>
                          </w:p>
                          <w:p w:rsidR="00E17E8F" w:rsidRPr="00881DA3" w:rsidRDefault="00E17E8F" w:rsidP="00881DA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3.3pt;margin-top:2.6pt;width:211.65pt;height:9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5h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" filled="f" stroked="f">
                <v:textbox>
                  <w:txbxContent>
                    <w:p w:rsidR="005659F6" w:rsidRDefault="00AA3FA7" w:rsidP="005659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Главе регионального исполкома ОНФ в Кемеровской области</w:t>
                      </w:r>
                    </w:p>
                    <w:p w:rsidR="00E17E8F" w:rsidRPr="00A9209E" w:rsidRDefault="00AA3FA7" w:rsidP="005659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Н.А. Кравчук</w:t>
                      </w:r>
                    </w:p>
                    <w:p w:rsidR="00E17E8F" w:rsidRPr="00881DA3" w:rsidRDefault="00E17E8F" w:rsidP="00881DA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511" w:rsidRDefault="009045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Pr="007C4021">
        <w:rPr>
          <w:sz w:val="22"/>
          <w:szCs w:val="22"/>
        </w:rPr>
        <w:t>пр</w:t>
      </w:r>
      <w:r>
        <w:rPr>
          <w:sz w:val="22"/>
          <w:szCs w:val="22"/>
        </w:rPr>
        <w:t>осп.Советский</w:t>
      </w:r>
      <w:proofErr w:type="spellEnd"/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4, г"/>
        </w:smartTagPr>
        <w:r>
          <w:rPr>
            <w:sz w:val="22"/>
            <w:szCs w:val="22"/>
          </w:rPr>
          <w:t>54,</w:t>
        </w:r>
        <w:r w:rsidRPr="007C4021">
          <w:rPr>
            <w:sz w:val="22"/>
            <w:szCs w:val="22"/>
          </w:rPr>
          <w:t xml:space="preserve"> г</w:t>
        </w:r>
      </w:smartTag>
      <w:r w:rsidRPr="007C4021">
        <w:rPr>
          <w:sz w:val="22"/>
          <w:szCs w:val="22"/>
        </w:rPr>
        <w:t xml:space="preserve">. Кемерово, </w:t>
      </w:r>
      <w:r>
        <w:rPr>
          <w:sz w:val="22"/>
          <w:szCs w:val="22"/>
        </w:rPr>
        <w:t xml:space="preserve">650000                                  </w:t>
      </w:r>
    </w:p>
    <w:p w:rsidR="00904511" w:rsidRPr="008D3997" w:rsidRDefault="00904511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 w:rsidRPr="008D3997">
        <w:rPr>
          <w:sz w:val="18"/>
          <w:szCs w:val="18"/>
        </w:rPr>
        <w:t xml:space="preserve">тел. </w:t>
      </w:r>
      <w:r>
        <w:rPr>
          <w:sz w:val="18"/>
          <w:szCs w:val="18"/>
        </w:rPr>
        <w:t>58-41-55,</w:t>
      </w:r>
      <w:r w:rsidRPr="008D3997">
        <w:rPr>
          <w:sz w:val="18"/>
          <w:szCs w:val="18"/>
        </w:rPr>
        <w:t xml:space="preserve"> </w:t>
      </w:r>
      <w:r>
        <w:rPr>
          <w:sz w:val="18"/>
          <w:szCs w:val="18"/>
        </w:rPr>
        <w:t>факс</w:t>
      </w:r>
      <w:r w:rsidRPr="008D3997">
        <w:rPr>
          <w:sz w:val="18"/>
          <w:szCs w:val="18"/>
        </w:rPr>
        <w:t xml:space="preserve"> 58-18-91</w:t>
      </w:r>
    </w:p>
    <w:p w:rsidR="00904511" w:rsidRPr="00AA3FA7" w:rsidRDefault="00904511">
      <w:pPr>
        <w:jc w:val="both"/>
      </w:pPr>
      <w:r>
        <w:t xml:space="preserve">                 </w:t>
      </w:r>
      <w:r>
        <w:rPr>
          <w:lang w:val="en-US"/>
        </w:rPr>
        <w:t>e</w:t>
      </w:r>
      <w:r w:rsidRPr="00AA3FA7">
        <w:t>-</w:t>
      </w:r>
      <w:r>
        <w:rPr>
          <w:lang w:val="en-US"/>
        </w:rPr>
        <w:t>mail</w:t>
      </w:r>
      <w:r w:rsidRPr="00AA3FA7">
        <w:t xml:space="preserve">:  </w:t>
      </w:r>
      <w:r>
        <w:rPr>
          <w:lang w:val="en-US"/>
        </w:rPr>
        <w:t>ujgh</w:t>
      </w:r>
      <w:r w:rsidRPr="00AA3FA7">
        <w:t>@</w:t>
      </w:r>
      <w:r>
        <w:rPr>
          <w:lang w:val="en-US"/>
        </w:rPr>
        <w:t>kemerovo</w:t>
      </w:r>
      <w:r w:rsidRPr="00AA3FA7">
        <w:t>.</w:t>
      </w:r>
      <w:r>
        <w:rPr>
          <w:lang w:val="en-US"/>
        </w:rPr>
        <w:t>ru</w:t>
      </w:r>
    </w:p>
    <w:p w:rsidR="00904511" w:rsidRPr="00AA3FA7" w:rsidRDefault="00904511" w:rsidP="00AA757B">
      <w:pPr>
        <w:spacing w:line="360" w:lineRule="auto"/>
        <w:jc w:val="both"/>
        <w:rPr>
          <w:sz w:val="18"/>
          <w:szCs w:val="18"/>
        </w:rPr>
      </w:pPr>
    </w:p>
    <w:p w:rsidR="00904511" w:rsidRPr="00AA3FA7" w:rsidRDefault="00904511">
      <w:pPr>
        <w:jc w:val="both"/>
        <w:rPr>
          <w:sz w:val="18"/>
          <w:szCs w:val="18"/>
        </w:rPr>
      </w:pPr>
      <w:r w:rsidRPr="00AA3FA7">
        <w:rPr>
          <w:sz w:val="18"/>
          <w:szCs w:val="18"/>
        </w:rPr>
        <w:t xml:space="preserve">        ____________________  № __________________</w:t>
      </w:r>
    </w:p>
    <w:p w:rsidR="00904511" w:rsidRPr="00AA3FA7" w:rsidRDefault="00904511" w:rsidP="00AA757B">
      <w:pPr>
        <w:jc w:val="both"/>
      </w:pPr>
    </w:p>
    <w:p w:rsidR="001C4243" w:rsidRPr="00AA3FA7" w:rsidRDefault="001C4243" w:rsidP="00C30C08">
      <w:pPr>
        <w:jc w:val="both"/>
        <w:rPr>
          <w:rFonts w:ascii="Arial" w:hAnsi="Arial" w:cs="Arial"/>
          <w:b/>
          <w:bCs/>
          <w:color w:val="026998"/>
          <w:sz w:val="18"/>
          <w:szCs w:val="18"/>
          <w:shd w:val="clear" w:color="auto" w:fill="FFFFFF"/>
        </w:rPr>
      </w:pPr>
    </w:p>
    <w:p w:rsidR="00E97525" w:rsidRPr="00AA3FA7" w:rsidRDefault="00E97525" w:rsidP="00C30C08">
      <w:pPr>
        <w:jc w:val="both"/>
        <w:rPr>
          <w:rFonts w:ascii="Arial" w:hAnsi="Arial" w:cs="Arial"/>
          <w:b/>
          <w:bCs/>
          <w:color w:val="026998"/>
          <w:sz w:val="18"/>
          <w:szCs w:val="18"/>
          <w:shd w:val="clear" w:color="auto" w:fill="FFFFFF"/>
        </w:rPr>
      </w:pPr>
    </w:p>
    <w:p w:rsidR="00E97525" w:rsidRPr="00AA3FA7" w:rsidRDefault="00E97525" w:rsidP="00C30C08">
      <w:pPr>
        <w:jc w:val="both"/>
      </w:pPr>
    </w:p>
    <w:p w:rsidR="005659F6" w:rsidRDefault="005659F6" w:rsidP="00565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AA3FA7">
        <w:rPr>
          <w:sz w:val="28"/>
          <w:szCs w:val="28"/>
        </w:rPr>
        <w:t>Наталья Александровна</w:t>
      </w:r>
      <w:r>
        <w:rPr>
          <w:sz w:val="28"/>
          <w:szCs w:val="28"/>
        </w:rPr>
        <w:t>!</w:t>
      </w:r>
    </w:p>
    <w:p w:rsidR="005659F6" w:rsidRDefault="005659F6" w:rsidP="005659F6">
      <w:pPr>
        <w:ind w:firstLine="426"/>
        <w:jc w:val="both"/>
        <w:rPr>
          <w:sz w:val="28"/>
          <w:szCs w:val="28"/>
        </w:rPr>
      </w:pPr>
    </w:p>
    <w:p w:rsidR="001A574E" w:rsidRDefault="005A57BA" w:rsidP="001A574E">
      <w:pPr>
        <w:jc w:val="both"/>
        <w:rPr>
          <w:sz w:val="28"/>
          <w:szCs w:val="28"/>
        </w:rPr>
      </w:pPr>
      <w:r w:rsidRPr="00B300E9">
        <w:rPr>
          <w:sz w:val="28"/>
          <w:szCs w:val="28"/>
        </w:rPr>
        <w:tab/>
      </w:r>
      <w:r>
        <w:rPr>
          <w:sz w:val="28"/>
          <w:szCs w:val="28"/>
        </w:rPr>
        <w:t xml:space="preserve">Направляем Вам информацию </w:t>
      </w:r>
      <w:r w:rsidR="00AA3FA7">
        <w:rPr>
          <w:sz w:val="28"/>
          <w:szCs w:val="28"/>
        </w:rPr>
        <w:t>о мероприятиях по ремонту объектов, входящих в Топ-10 дорог Кемеровской области по итогам голосования в рамках реализации проекта ОНФ "Дорожная инспекция ОНФ/Карта убитых дорог"</w:t>
      </w:r>
      <w:r w:rsidRPr="00E93E04">
        <w:rPr>
          <w:sz w:val="28"/>
          <w:szCs w:val="28"/>
        </w:rPr>
        <w:t>.</w:t>
      </w:r>
    </w:p>
    <w:p w:rsidR="004041AF" w:rsidRDefault="001A574E" w:rsidP="001A574E">
      <w:pPr>
        <w:ind w:firstLine="720"/>
        <w:jc w:val="both"/>
        <w:rPr>
          <w:sz w:val="28"/>
          <w:szCs w:val="28"/>
        </w:rPr>
      </w:pPr>
      <w:r w:rsidRPr="001A574E">
        <w:rPr>
          <w:sz w:val="28"/>
          <w:szCs w:val="28"/>
        </w:rPr>
        <w:t xml:space="preserve">Сообщаем, что </w:t>
      </w:r>
      <w:r>
        <w:rPr>
          <w:sz w:val="28"/>
          <w:szCs w:val="28"/>
        </w:rPr>
        <w:t xml:space="preserve">на </w:t>
      </w:r>
      <w:proofErr w:type="spellStart"/>
      <w:r w:rsidR="00E52223" w:rsidRPr="001A574E">
        <w:rPr>
          <w:sz w:val="28"/>
          <w:szCs w:val="28"/>
        </w:rPr>
        <w:t>ул.Нахимова</w:t>
      </w:r>
      <w:proofErr w:type="spellEnd"/>
      <w:r w:rsidR="00E52223" w:rsidRPr="001A574E">
        <w:rPr>
          <w:sz w:val="28"/>
          <w:szCs w:val="28"/>
        </w:rPr>
        <w:t xml:space="preserve"> (от ул. </w:t>
      </w:r>
      <w:proofErr w:type="spellStart"/>
      <w:r w:rsidR="00E52223" w:rsidRPr="001A574E">
        <w:rPr>
          <w:sz w:val="28"/>
          <w:szCs w:val="28"/>
        </w:rPr>
        <w:t>Ракитянского</w:t>
      </w:r>
      <w:proofErr w:type="spellEnd"/>
      <w:r w:rsidR="00E52223" w:rsidRPr="001A574E">
        <w:rPr>
          <w:sz w:val="28"/>
          <w:szCs w:val="28"/>
        </w:rPr>
        <w:t xml:space="preserve"> до </w:t>
      </w:r>
      <w:proofErr w:type="spellStart"/>
      <w:r w:rsidR="00E52223" w:rsidRPr="001A574E">
        <w:rPr>
          <w:sz w:val="28"/>
          <w:szCs w:val="28"/>
        </w:rPr>
        <w:t>ул.Вахрушева</w:t>
      </w:r>
      <w:proofErr w:type="spellEnd"/>
      <w:r w:rsidR="00E52223" w:rsidRPr="001A574E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bookmarkStart w:id="0" w:name="_GoBack"/>
      <w:bookmarkEnd w:id="0"/>
      <w:r w:rsidR="00E52223">
        <w:rPr>
          <w:sz w:val="28"/>
          <w:szCs w:val="28"/>
        </w:rPr>
        <w:t>аботы по ремонту асфальтобетонного покрытия будут выполнены в срок до 15.10.2017.</w:t>
      </w:r>
    </w:p>
    <w:p w:rsidR="004041AF" w:rsidRDefault="004041AF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A428A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A428A8" w:rsidRDefault="00E52223" w:rsidP="00A428A8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28A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428A8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>,</w:t>
      </w:r>
    </w:p>
    <w:p w:rsidR="00E52223" w:rsidRDefault="00E52223" w:rsidP="00A428A8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428A8" w:rsidRDefault="00E52223" w:rsidP="00A428A8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дорожного хозяйства и благоустройства</w:t>
      </w:r>
      <w:r w:rsidR="005A57BA">
        <w:rPr>
          <w:sz w:val="28"/>
          <w:szCs w:val="28"/>
        </w:rPr>
        <w:tab/>
      </w:r>
      <w:r w:rsidR="005A57BA">
        <w:rPr>
          <w:sz w:val="28"/>
          <w:szCs w:val="28"/>
        </w:rPr>
        <w:tab/>
      </w:r>
      <w:r w:rsidR="005A57BA">
        <w:rPr>
          <w:sz w:val="28"/>
          <w:szCs w:val="28"/>
        </w:rPr>
        <w:tab/>
      </w:r>
      <w:r w:rsidR="005A57B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П.Ю.Мальцев</w:t>
      </w:r>
      <w:proofErr w:type="spellEnd"/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A428A8" w:rsidRDefault="00A428A8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8"/>
          <w:szCs w:val="28"/>
        </w:rPr>
      </w:pPr>
    </w:p>
    <w:p w:rsidR="00E52223" w:rsidRDefault="00E52223" w:rsidP="001C4243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Макаров В.Н.</w:t>
      </w:r>
    </w:p>
    <w:p w:rsidR="00E52223" w:rsidRPr="00E52223" w:rsidRDefault="00E52223" w:rsidP="001C42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58-34-47</w:t>
      </w:r>
    </w:p>
    <w:sectPr w:rsidR="00E52223" w:rsidRPr="00E52223" w:rsidSect="00AA3FA7">
      <w:pgSz w:w="11907" w:h="16840"/>
      <w:pgMar w:top="425" w:right="709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00F4C"/>
    <w:rsid w:val="00020C51"/>
    <w:rsid w:val="00026C05"/>
    <w:rsid w:val="00036CB3"/>
    <w:rsid w:val="00047062"/>
    <w:rsid w:val="0004784C"/>
    <w:rsid w:val="00054A3C"/>
    <w:rsid w:val="00055319"/>
    <w:rsid w:val="000576AC"/>
    <w:rsid w:val="00057714"/>
    <w:rsid w:val="00090E22"/>
    <w:rsid w:val="00093F90"/>
    <w:rsid w:val="000975A6"/>
    <w:rsid w:val="000A455B"/>
    <w:rsid w:val="000E6C85"/>
    <w:rsid w:val="00105717"/>
    <w:rsid w:val="00125013"/>
    <w:rsid w:val="0015546C"/>
    <w:rsid w:val="00170832"/>
    <w:rsid w:val="00176D8F"/>
    <w:rsid w:val="00185081"/>
    <w:rsid w:val="00195893"/>
    <w:rsid w:val="001A574E"/>
    <w:rsid w:val="001B1B15"/>
    <w:rsid w:val="001B4190"/>
    <w:rsid w:val="001C3B64"/>
    <w:rsid w:val="001C4243"/>
    <w:rsid w:val="001C42FE"/>
    <w:rsid w:val="001D2D9D"/>
    <w:rsid w:val="001D4D8C"/>
    <w:rsid w:val="00207763"/>
    <w:rsid w:val="00216B81"/>
    <w:rsid w:val="002256E3"/>
    <w:rsid w:val="00231560"/>
    <w:rsid w:val="00236514"/>
    <w:rsid w:val="00241D68"/>
    <w:rsid w:val="00250DCF"/>
    <w:rsid w:val="002648BB"/>
    <w:rsid w:val="002810B8"/>
    <w:rsid w:val="00291150"/>
    <w:rsid w:val="002A5282"/>
    <w:rsid w:val="002A5BFE"/>
    <w:rsid w:val="002B1EB3"/>
    <w:rsid w:val="002D1D9D"/>
    <w:rsid w:val="002E047F"/>
    <w:rsid w:val="00321ED6"/>
    <w:rsid w:val="003341AC"/>
    <w:rsid w:val="003436BE"/>
    <w:rsid w:val="00351078"/>
    <w:rsid w:val="00364EFB"/>
    <w:rsid w:val="00365B0D"/>
    <w:rsid w:val="003733BA"/>
    <w:rsid w:val="003E0263"/>
    <w:rsid w:val="00401A70"/>
    <w:rsid w:val="00402153"/>
    <w:rsid w:val="004041AF"/>
    <w:rsid w:val="00407326"/>
    <w:rsid w:val="00417EB1"/>
    <w:rsid w:val="004713F7"/>
    <w:rsid w:val="00472896"/>
    <w:rsid w:val="004848B8"/>
    <w:rsid w:val="004934EA"/>
    <w:rsid w:val="004B02C2"/>
    <w:rsid w:val="004C0C82"/>
    <w:rsid w:val="004C5F77"/>
    <w:rsid w:val="004D3801"/>
    <w:rsid w:val="004F1884"/>
    <w:rsid w:val="004F6649"/>
    <w:rsid w:val="004F6D7E"/>
    <w:rsid w:val="00507905"/>
    <w:rsid w:val="00510C23"/>
    <w:rsid w:val="0051136D"/>
    <w:rsid w:val="0051558D"/>
    <w:rsid w:val="00540626"/>
    <w:rsid w:val="00546DF2"/>
    <w:rsid w:val="0054783F"/>
    <w:rsid w:val="005511A2"/>
    <w:rsid w:val="00552511"/>
    <w:rsid w:val="005534E9"/>
    <w:rsid w:val="005659F6"/>
    <w:rsid w:val="0056664F"/>
    <w:rsid w:val="00586565"/>
    <w:rsid w:val="005957E3"/>
    <w:rsid w:val="005A2ABB"/>
    <w:rsid w:val="005A47B1"/>
    <w:rsid w:val="005A4EC2"/>
    <w:rsid w:val="005A57BA"/>
    <w:rsid w:val="005A73BA"/>
    <w:rsid w:val="005D431B"/>
    <w:rsid w:val="005F1D32"/>
    <w:rsid w:val="00670B7A"/>
    <w:rsid w:val="0067651C"/>
    <w:rsid w:val="00684867"/>
    <w:rsid w:val="00694D5B"/>
    <w:rsid w:val="0069766F"/>
    <w:rsid w:val="00697F44"/>
    <w:rsid w:val="006A1F9A"/>
    <w:rsid w:val="006A7B4C"/>
    <w:rsid w:val="006C4317"/>
    <w:rsid w:val="006F2251"/>
    <w:rsid w:val="00701215"/>
    <w:rsid w:val="00715FCA"/>
    <w:rsid w:val="00761F7C"/>
    <w:rsid w:val="00762CF7"/>
    <w:rsid w:val="00770C02"/>
    <w:rsid w:val="007735D4"/>
    <w:rsid w:val="00793EAF"/>
    <w:rsid w:val="007C4021"/>
    <w:rsid w:val="00827D57"/>
    <w:rsid w:val="0083276B"/>
    <w:rsid w:val="00856131"/>
    <w:rsid w:val="00873A26"/>
    <w:rsid w:val="00881DA3"/>
    <w:rsid w:val="00890256"/>
    <w:rsid w:val="008A5E58"/>
    <w:rsid w:val="008B0F74"/>
    <w:rsid w:val="008B4411"/>
    <w:rsid w:val="008D3997"/>
    <w:rsid w:val="008D54B2"/>
    <w:rsid w:val="008D625D"/>
    <w:rsid w:val="008E1853"/>
    <w:rsid w:val="00904511"/>
    <w:rsid w:val="009121DA"/>
    <w:rsid w:val="009170AF"/>
    <w:rsid w:val="00923247"/>
    <w:rsid w:val="0093073A"/>
    <w:rsid w:val="00944CEA"/>
    <w:rsid w:val="009616A0"/>
    <w:rsid w:val="009641D5"/>
    <w:rsid w:val="00966887"/>
    <w:rsid w:val="00967CEF"/>
    <w:rsid w:val="009A25C3"/>
    <w:rsid w:val="009B73AB"/>
    <w:rsid w:val="009D07F5"/>
    <w:rsid w:val="009D1B52"/>
    <w:rsid w:val="009D4B0D"/>
    <w:rsid w:val="009E309F"/>
    <w:rsid w:val="009E628E"/>
    <w:rsid w:val="00A005A0"/>
    <w:rsid w:val="00A167A2"/>
    <w:rsid w:val="00A3455D"/>
    <w:rsid w:val="00A428A8"/>
    <w:rsid w:val="00A45B4D"/>
    <w:rsid w:val="00A4671E"/>
    <w:rsid w:val="00A65360"/>
    <w:rsid w:val="00A72B29"/>
    <w:rsid w:val="00A73C6E"/>
    <w:rsid w:val="00A75F05"/>
    <w:rsid w:val="00A806E5"/>
    <w:rsid w:val="00A94CEB"/>
    <w:rsid w:val="00AA3FA7"/>
    <w:rsid w:val="00AA757B"/>
    <w:rsid w:val="00AB16B3"/>
    <w:rsid w:val="00AC4756"/>
    <w:rsid w:val="00AC58F7"/>
    <w:rsid w:val="00AC60AB"/>
    <w:rsid w:val="00AD7790"/>
    <w:rsid w:val="00B204B1"/>
    <w:rsid w:val="00B25A71"/>
    <w:rsid w:val="00B43DD3"/>
    <w:rsid w:val="00B57B9B"/>
    <w:rsid w:val="00B63ED2"/>
    <w:rsid w:val="00B65992"/>
    <w:rsid w:val="00B65DD6"/>
    <w:rsid w:val="00B74252"/>
    <w:rsid w:val="00B743D1"/>
    <w:rsid w:val="00B74C17"/>
    <w:rsid w:val="00B771F8"/>
    <w:rsid w:val="00B7758A"/>
    <w:rsid w:val="00B903F6"/>
    <w:rsid w:val="00BC7717"/>
    <w:rsid w:val="00C0173F"/>
    <w:rsid w:val="00C041C5"/>
    <w:rsid w:val="00C23B27"/>
    <w:rsid w:val="00C3094B"/>
    <w:rsid w:val="00C30C08"/>
    <w:rsid w:val="00C41703"/>
    <w:rsid w:val="00C51844"/>
    <w:rsid w:val="00C614C0"/>
    <w:rsid w:val="00C65979"/>
    <w:rsid w:val="00C97482"/>
    <w:rsid w:val="00C97901"/>
    <w:rsid w:val="00CA1764"/>
    <w:rsid w:val="00CA1C0D"/>
    <w:rsid w:val="00CA5E41"/>
    <w:rsid w:val="00CC1E8E"/>
    <w:rsid w:val="00CC3C41"/>
    <w:rsid w:val="00CC640A"/>
    <w:rsid w:val="00CF0195"/>
    <w:rsid w:val="00CF1437"/>
    <w:rsid w:val="00CF57C5"/>
    <w:rsid w:val="00D02EBB"/>
    <w:rsid w:val="00D040FA"/>
    <w:rsid w:val="00D06F1F"/>
    <w:rsid w:val="00D12F03"/>
    <w:rsid w:val="00D20704"/>
    <w:rsid w:val="00D34092"/>
    <w:rsid w:val="00D371F9"/>
    <w:rsid w:val="00D54438"/>
    <w:rsid w:val="00D73557"/>
    <w:rsid w:val="00D85C85"/>
    <w:rsid w:val="00DB34F4"/>
    <w:rsid w:val="00DB7BD8"/>
    <w:rsid w:val="00DC2884"/>
    <w:rsid w:val="00DD2923"/>
    <w:rsid w:val="00DE0EED"/>
    <w:rsid w:val="00DF4C1A"/>
    <w:rsid w:val="00DF4D23"/>
    <w:rsid w:val="00E04BF7"/>
    <w:rsid w:val="00E17E8F"/>
    <w:rsid w:val="00E24F4E"/>
    <w:rsid w:val="00E308A5"/>
    <w:rsid w:val="00E31A63"/>
    <w:rsid w:val="00E52223"/>
    <w:rsid w:val="00E72D06"/>
    <w:rsid w:val="00E74DA2"/>
    <w:rsid w:val="00E93AEC"/>
    <w:rsid w:val="00E97525"/>
    <w:rsid w:val="00ED73CF"/>
    <w:rsid w:val="00EF6341"/>
    <w:rsid w:val="00F07782"/>
    <w:rsid w:val="00F15E46"/>
    <w:rsid w:val="00F26A7D"/>
    <w:rsid w:val="00F31529"/>
    <w:rsid w:val="00F50BA7"/>
    <w:rsid w:val="00F626E7"/>
    <w:rsid w:val="00F64F2E"/>
    <w:rsid w:val="00F935A3"/>
    <w:rsid w:val="00FA6D2A"/>
    <w:rsid w:val="00FC160D"/>
    <w:rsid w:val="00FC2C50"/>
    <w:rsid w:val="00FE7B7E"/>
    <w:rsid w:val="00FF0D92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FEC4FD-7977-4FC6-B2F7-A71CD42A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37"/>
  </w:style>
  <w:style w:type="paragraph" w:styleId="1">
    <w:name w:val="heading 1"/>
    <w:basedOn w:val="a"/>
    <w:next w:val="a"/>
    <w:link w:val="10"/>
    <w:uiPriority w:val="99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6AC"/>
    <w:rPr>
      <w:rFonts w:cs="Times New Roman"/>
      <w:b/>
      <w:bCs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rsid w:val="00CF1437"/>
    <w:pPr>
      <w:ind w:firstLine="709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72B2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F1437"/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A72B29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5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rsid w:val="00B57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A005A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E7B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7B7E"/>
    <w:rPr>
      <w:rFonts w:cs="Times New Roman"/>
    </w:rPr>
  </w:style>
  <w:style w:type="paragraph" w:styleId="3">
    <w:name w:val="Body Text Indent 3"/>
    <w:basedOn w:val="a"/>
    <w:link w:val="30"/>
    <w:uiPriority w:val="99"/>
    <w:rsid w:val="00DF4C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F4C1A"/>
    <w:rPr>
      <w:rFonts w:cs="Times New Roman"/>
      <w:sz w:val="16"/>
      <w:szCs w:val="16"/>
    </w:rPr>
  </w:style>
  <w:style w:type="character" w:styleId="ac">
    <w:name w:val="annotation reference"/>
    <w:uiPriority w:val="99"/>
    <w:rsid w:val="00054A3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054A3C"/>
  </w:style>
  <w:style w:type="character" w:customStyle="1" w:styleId="ae">
    <w:name w:val="Текст примечания Знак"/>
    <w:link w:val="ad"/>
    <w:uiPriority w:val="99"/>
    <w:locked/>
    <w:rsid w:val="00054A3C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054A3C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054A3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D7790"/>
    <w:rPr>
      <w:rFonts w:cs="Times New Roman"/>
    </w:rPr>
  </w:style>
  <w:style w:type="character" w:styleId="af1">
    <w:name w:val="Strong"/>
    <w:uiPriority w:val="22"/>
    <w:qFormat/>
    <w:locked/>
    <w:rsid w:val="009D07F5"/>
    <w:rPr>
      <w:b/>
      <w:bCs/>
    </w:rPr>
  </w:style>
  <w:style w:type="paragraph" w:customStyle="1" w:styleId="ConsPlusTitle">
    <w:name w:val="ConsPlusTitle"/>
    <w:rsid w:val="005A57B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Кузбасс РИК ОНФ</cp:lastModifiedBy>
  <cp:revision>2</cp:revision>
  <cp:lastPrinted>2016-04-21T01:50:00Z</cp:lastPrinted>
  <dcterms:created xsi:type="dcterms:W3CDTF">2017-07-18T04:50:00Z</dcterms:created>
  <dcterms:modified xsi:type="dcterms:W3CDTF">2017-07-18T04:50:00Z</dcterms:modified>
</cp:coreProperties>
</file>