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A" w:rsidRPr="00F858AC" w:rsidRDefault="00F858AC" w:rsidP="00B2012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3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1047115</wp:posOffset>
                </wp:positionV>
                <wp:extent cx="6243955" cy="1891665"/>
                <wp:effectExtent l="10160" t="8890" r="1333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41" w:rsidRPr="00F858AC" w:rsidRDefault="00DA7841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858A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ГОРОДСКОГО ОКРУГА САМАРА</w:t>
                            </w:r>
                          </w:p>
                          <w:p w:rsidR="00DA7841" w:rsidRPr="00F858AC" w:rsidRDefault="00DA7841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858A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ДЕПАРТАМЕНТ </w:t>
                            </w:r>
                            <w:r w:rsidR="00AB22BF" w:rsidRPr="00F858A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Pr="00F858A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ХОЗЯЙСТВА</w:t>
                            </w:r>
                          </w:p>
                          <w:p w:rsidR="00AB22BF" w:rsidRPr="00F858AC" w:rsidRDefault="00AB22BF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858AC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 ЭКОЛОГИИ</w:t>
                            </w:r>
                          </w:p>
                          <w:p w:rsidR="00DA7841" w:rsidRPr="00530A59" w:rsidRDefault="00DA7841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32"/>
                                <w:szCs w:val="28"/>
                              </w:rPr>
                            </w:pPr>
                          </w:p>
                          <w:p w:rsidR="00DA7841" w:rsidRDefault="00DA7841" w:rsidP="00530A59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530A59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Коммунистическая ул., 17А, г. Самара, Россия,443030</w:t>
                            </w:r>
                          </w:p>
                          <w:p w:rsidR="00DA7841" w:rsidRPr="004C55FF" w:rsidRDefault="00DA7841" w:rsidP="00530A59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Тел.:(846) 336 64 </w:t>
                            </w:r>
                            <w:r w:rsidR="00A869D2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; факс: (846) </w:t>
                            </w:r>
                            <w:r w:rsidR="00A869D2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340 97 82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;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e</w:t>
                            </w:r>
                            <w:r w:rsidRPr="004C55FF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AF47E8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dgh</w:t>
                            </w:r>
                            <w:proofErr w:type="spellEnd"/>
                            <w:r w:rsidRPr="004C55FF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sama</w:t>
                            </w:r>
                            <w:r w:rsidR="00AF47E8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dm</w:t>
                            </w:r>
                            <w:proofErr w:type="spellEnd"/>
                            <w:r w:rsidRPr="004C3A0C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A7841" w:rsidRPr="00530A59" w:rsidRDefault="00DA7841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:rsidR="00DA7841" w:rsidRDefault="00DA7841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</w:t>
                            </w:r>
                            <w:proofErr w:type="gramStart"/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№_______________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DA7841" w:rsidRPr="00A63B03" w:rsidRDefault="00DA7841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на №_____________________________ _____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_____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DA7841" w:rsidRPr="00A63B03" w:rsidRDefault="00DA7841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A7841" w:rsidRPr="00A63B03" w:rsidRDefault="00DA7841" w:rsidP="00B2012A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DA7841" w:rsidRDefault="00DA7841" w:rsidP="00B20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82.45pt;width:491.65pt;height:14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" strokecolor="white">
                <v:textbox>
                  <w:txbxContent>
                    <w:p w:rsidR="00DA7841" w:rsidRPr="00F858AC" w:rsidRDefault="00DA7841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858AC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ГОРОДСКОГО ОКРУГА САМАРА</w:t>
                      </w:r>
                    </w:p>
                    <w:p w:rsidR="00DA7841" w:rsidRPr="00F858AC" w:rsidRDefault="00DA7841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858AC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ДЕПАРТАМЕНТ </w:t>
                      </w:r>
                      <w:r w:rsidR="00AB22BF" w:rsidRPr="00F858AC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Pr="00F858AC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ХОЗЯЙСТВА</w:t>
                      </w:r>
                    </w:p>
                    <w:p w:rsidR="00AB22BF" w:rsidRPr="00F858AC" w:rsidRDefault="00AB22BF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858AC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 ЭКОЛОГИИ</w:t>
                      </w:r>
                    </w:p>
                    <w:p w:rsidR="00DA7841" w:rsidRPr="00530A59" w:rsidRDefault="00DA7841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32"/>
                          <w:szCs w:val="28"/>
                        </w:rPr>
                      </w:pPr>
                    </w:p>
                    <w:p w:rsidR="00DA7841" w:rsidRDefault="00DA7841" w:rsidP="00530A59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  <w:r w:rsidRPr="00530A59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Коммунистическая ул., 17А, г. Самара, Россия,443030</w:t>
                      </w:r>
                    </w:p>
                    <w:p w:rsidR="00DA7841" w:rsidRPr="004C55FF" w:rsidRDefault="00DA7841" w:rsidP="00530A59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Тел.:(846) 336 64 </w:t>
                      </w:r>
                      <w:r w:rsidR="00A869D2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; факс: (846) </w:t>
                      </w:r>
                      <w:r w:rsidR="00A869D2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340 97 82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;  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e</w:t>
                      </w:r>
                      <w:r w:rsidRPr="004C55FF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: </w:t>
                      </w:r>
                      <w:proofErr w:type="spellStart"/>
                      <w:r w:rsidR="00AF47E8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dgh</w:t>
                      </w:r>
                      <w:proofErr w:type="spellEnd"/>
                      <w:r w:rsidRPr="004C55FF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sama</w:t>
                      </w:r>
                      <w:r w:rsidR="00AF47E8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dm</w:t>
                      </w:r>
                      <w:proofErr w:type="spellEnd"/>
                      <w:r w:rsidRPr="004C3A0C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DA7841" w:rsidRPr="00530A59" w:rsidRDefault="00DA7841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</w:p>
                    <w:p w:rsidR="00DA7841" w:rsidRDefault="00DA7841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</w:t>
                      </w:r>
                      <w:proofErr w:type="gramStart"/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№_______________  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DA7841" w:rsidRPr="00A63B03" w:rsidRDefault="00DA7841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на №_____________________________ _____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_____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                       </w:t>
                      </w:r>
                    </w:p>
                    <w:p w:rsidR="00DA7841" w:rsidRPr="00A63B03" w:rsidRDefault="00DA7841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</w:p>
                    <w:p w:rsidR="00DA7841" w:rsidRPr="00A63B03" w:rsidRDefault="00DA7841" w:rsidP="00B2012A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DA7841" w:rsidRDefault="00DA7841" w:rsidP="00B201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pacing w:val="20"/>
          <w:sz w:val="34"/>
          <w:szCs w:val="36"/>
          <w:lang w:eastAsia="ru-RU"/>
        </w:rPr>
        <w:drawing>
          <wp:inline distT="0" distB="0" distL="0" distR="0">
            <wp:extent cx="12096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22" w:rsidRDefault="00ED0F22">
      <w:pPr>
        <w:rPr>
          <w:lang w:val="en-US"/>
        </w:rPr>
      </w:pPr>
    </w:p>
    <w:p w:rsidR="004C3A0C" w:rsidRDefault="00F858A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294005</wp:posOffset>
                </wp:positionV>
                <wp:extent cx="5911850" cy="0"/>
                <wp:effectExtent l="7620" t="8255" r="5080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9pt;margin-top:23.15pt;width:46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yL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233045</wp:posOffset>
                </wp:positionV>
                <wp:extent cx="5911850" cy="0"/>
                <wp:effectExtent l="26670" t="23495" r="24130" b="241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9pt;margin-top:18.35pt;width:465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73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" strokeweight="2.75pt"/>
            </w:pict>
          </mc:Fallback>
        </mc:AlternateContent>
      </w:r>
    </w:p>
    <w:p w:rsidR="004C3A0C" w:rsidRDefault="004C3A0C">
      <w:pPr>
        <w:rPr>
          <w:lang w:val="en-US"/>
        </w:rPr>
      </w:pPr>
    </w:p>
    <w:p w:rsidR="004C3A0C" w:rsidRDefault="00F858A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256540</wp:posOffset>
                </wp:positionV>
                <wp:extent cx="2606040" cy="2352675"/>
                <wp:effectExtent l="0" t="0" r="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DBC" w:rsidRDefault="00090EA2" w:rsidP="006B6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Руководителю регионального исполнительного комитета общероссийского общественного движения «Народный фронт «За Россию» в Самарской области</w:t>
                            </w:r>
                          </w:p>
                          <w:p w:rsidR="00987DBC" w:rsidRDefault="00987DBC" w:rsidP="006B6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90EA2" w:rsidRDefault="00090EA2" w:rsidP="006B6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В.А. Марину</w:t>
                            </w:r>
                          </w:p>
                          <w:p w:rsidR="00090EA2" w:rsidRDefault="00090EA2" w:rsidP="006B6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B650A" w:rsidRPr="00D80CB6" w:rsidRDefault="00EF13C2" w:rsidP="006B650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4430</w:t>
                            </w:r>
                            <w:r w:rsidR="00090E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г. Самара,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090E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Волжский пр.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д. </w:t>
                            </w:r>
                            <w:r w:rsidR="00090E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оф. </w:t>
                            </w:r>
                            <w:r w:rsidR="00090E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2.2pt;margin-top:20.2pt;width:205.2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" filled="f" stroked="f" strokecolor="white">
                <v:textbox>
                  <w:txbxContent>
                    <w:p w:rsidR="00987DBC" w:rsidRDefault="00090EA2" w:rsidP="006B65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Руководителю регионального исполнительного комитета общероссийского общественного движения «Народный фронт «За Россию» в Самарской области</w:t>
                      </w:r>
                    </w:p>
                    <w:p w:rsidR="00987DBC" w:rsidRDefault="00987DBC" w:rsidP="006B65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90EA2" w:rsidRDefault="00090EA2" w:rsidP="006B65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В.А. Марину</w:t>
                      </w:r>
                    </w:p>
                    <w:p w:rsidR="00090EA2" w:rsidRDefault="00090EA2" w:rsidP="006B65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B650A" w:rsidRPr="00D80CB6" w:rsidRDefault="00EF13C2" w:rsidP="006B650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4430</w:t>
                      </w:r>
                      <w:r w:rsidR="00090E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г. Самара,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="00090E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Волжский пр.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д. </w:t>
                      </w:r>
                      <w:r w:rsidR="00090E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оф. </w:t>
                      </w:r>
                      <w:r w:rsidR="00090E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252730</wp:posOffset>
                </wp:positionV>
                <wp:extent cx="2425065" cy="144780"/>
                <wp:effectExtent l="3810" t="0" r="0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4C3A0C" w:rsidRDefault="00DA7841" w:rsidP="004C3A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2.8pt;margin-top:19.9pt;width:190.9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WWtA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" filled="f" stroked="f">
                <v:textbox inset="0,0,0,0">
                  <w:txbxContent>
                    <w:p w:rsidR="00DA7841" w:rsidRPr="004C3A0C" w:rsidRDefault="00DA7841" w:rsidP="004C3A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277495</wp:posOffset>
                </wp:positionV>
                <wp:extent cx="114300" cy="22860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3B7D11" w:rsidRDefault="00DA7841" w:rsidP="004C3A0C">
                            <w:pPr>
                              <w:rPr>
                                <w:lang w:val="en-US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1.25pt;margin-top:21.85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38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" filled="f" stroked="f">
                <v:textbox inset="0,0,0,0">
                  <w:txbxContent>
                    <w:p w:rsidR="00DA7841" w:rsidRPr="003B7D11" w:rsidRDefault="00DA7841" w:rsidP="004C3A0C">
                      <w:pPr>
                        <w:rPr>
                          <w:lang w:val="en-US"/>
                        </w:rPr>
                      </w:pP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F9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277495</wp:posOffset>
                </wp:positionV>
                <wp:extent cx="81915" cy="228600"/>
                <wp:effectExtent l="381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Default="00DA7841" w:rsidP="004C3A0C"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E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4.3pt;margin-top:21.85pt;width:6.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lFsAIAAK4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" filled="f" stroked="f">
                <v:textbox inset="0,0,0,0">
                  <w:txbxContent>
                    <w:p w:rsidR="00DA7841" w:rsidRDefault="00DA7841" w:rsidP="004C3A0C"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E9"/>
                      </w:r>
                    </w:p>
                  </w:txbxContent>
                </v:textbox>
              </v:shape>
            </w:pict>
          </mc:Fallback>
        </mc:AlternateContent>
      </w:r>
    </w:p>
    <w:p w:rsidR="004C3A0C" w:rsidRDefault="00F858A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267970</wp:posOffset>
                </wp:positionV>
                <wp:extent cx="2895600" cy="504190"/>
                <wp:effectExtent l="3810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3A205B" w:rsidRDefault="00DA7841" w:rsidP="003A205B">
                            <w:pPr>
                              <w:spacing w:after="0" w:line="240" w:lineRule="auto"/>
                            </w:pPr>
                            <w:r w:rsidRPr="003A205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5.7pt;margin-top:21.1pt;width:228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" filled="f" stroked="f" strokecolor="white">
                <v:textbox>
                  <w:txbxContent>
                    <w:p w:rsidR="00DA7841" w:rsidRPr="003A205B" w:rsidRDefault="00DA7841" w:rsidP="003A205B">
                      <w:pPr>
                        <w:spacing w:after="0" w:line="240" w:lineRule="auto"/>
                      </w:pPr>
                      <w:r w:rsidRPr="003A205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171450</wp:posOffset>
                </wp:positionV>
                <wp:extent cx="114300" cy="228600"/>
                <wp:effectExtent l="381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3B7D11" w:rsidRDefault="00DA7841" w:rsidP="004C3A0C">
                            <w:pPr>
                              <w:rPr>
                                <w:lang w:val="en-US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13.3pt;margin-top:13.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Cy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" filled="f" stroked="f">
                <v:textbox inset="0,0,0,0">
                  <w:txbxContent>
                    <w:p w:rsidR="00DA7841" w:rsidRPr="003B7D11" w:rsidRDefault="00DA7841" w:rsidP="004C3A0C">
                      <w:pPr>
                        <w:rPr>
                          <w:lang w:val="en-US"/>
                        </w:rPr>
                      </w:pP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F9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171450</wp:posOffset>
                </wp:positionV>
                <wp:extent cx="81915" cy="2286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Default="00DA7841" w:rsidP="004C3A0C"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E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.6pt;margin-top:13.5pt;width:6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kxsQ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" filled="f" stroked="f">
                <v:textbox inset="0,0,0,0">
                  <w:txbxContent>
                    <w:p w:rsidR="00DA7841" w:rsidRDefault="00DA7841" w:rsidP="004C3A0C"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E9"/>
                      </w:r>
                    </w:p>
                  </w:txbxContent>
                </v:textbox>
              </v:shape>
            </w:pict>
          </mc:Fallback>
        </mc:AlternateContent>
      </w:r>
    </w:p>
    <w:p w:rsidR="004C3A0C" w:rsidRPr="003A205B" w:rsidRDefault="004C3A0C" w:rsidP="003A205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AF6CA0" w:rsidRPr="006B650A" w:rsidRDefault="00AF6CA0" w:rsidP="00AE38C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4677A" w:rsidRDefault="00D4677A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DBC" w:rsidRDefault="00987DBC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A2" w:rsidRDefault="00090EA2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A2" w:rsidRDefault="00090EA2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A2" w:rsidRDefault="00090EA2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A2" w:rsidRDefault="00090EA2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A2" w:rsidRDefault="00090EA2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0EA2" w:rsidRDefault="00090EA2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DBC" w:rsidRDefault="00987DBC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090EA2">
        <w:rPr>
          <w:rFonts w:ascii="Times New Roman" w:hAnsi="Times New Roman"/>
          <w:sz w:val="28"/>
          <w:szCs w:val="28"/>
        </w:rPr>
        <w:t>Владимир Александрович</w:t>
      </w:r>
      <w:r>
        <w:rPr>
          <w:rFonts w:ascii="Times New Roman" w:hAnsi="Times New Roman"/>
          <w:sz w:val="28"/>
          <w:szCs w:val="28"/>
        </w:rPr>
        <w:t>!</w:t>
      </w:r>
    </w:p>
    <w:p w:rsidR="00090EA2" w:rsidRDefault="00090EA2" w:rsidP="00BA6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372" w:rsidRDefault="00090EA2" w:rsidP="00EF13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городского хозяйства и экологии Администрации городского округа Самара</w:t>
      </w:r>
      <w:r w:rsidR="00C02689">
        <w:rPr>
          <w:rFonts w:ascii="Times New Roman" w:hAnsi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/>
          <w:sz w:val="28"/>
          <w:szCs w:val="28"/>
        </w:rPr>
        <w:t xml:space="preserve">, рассмотрев Ваше обращение о включении в план работ по ремонту объектов улично-дорожной сети объектов, получивших в проекте «Дорожная инспекция ОНФ / Карта убитых дорог» наибольшее число </w:t>
      </w:r>
      <w:r w:rsidR="00DD2372">
        <w:rPr>
          <w:rFonts w:ascii="Times New Roman" w:hAnsi="Times New Roman"/>
          <w:sz w:val="28"/>
          <w:szCs w:val="28"/>
        </w:rPr>
        <w:t>неудовлетворительных оценок от жителей городского округа Самара</w:t>
      </w:r>
      <w:r w:rsidR="00EB39AA">
        <w:rPr>
          <w:rFonts w:ascii="Times New Roman" w:hAnsi="Times New Roman"/>
          <w:sz w:val="28"/>
          <w:szCs w:val="28"/>
        </w:rPr>
        <w:t>, сообщает следующее</w:t>
      </w:r>
      <w:r w:rsidR="00DD2372">
        <w:rPr>
          <w:rFonts w:ascii="Times New Roman" w:hAnsi="Times New Roman"/>
          <w:sz w:val="28"/>
          <w:szCs w:val="28"/>
        </w:rPr>
        <w:t>.</w:t>
      </w:r>
    </w:p>
    <w:p w:rsidR="00175D38" w:rsidRDefault="00DD2372" w:rsidP="00EF13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рейтингом проекта «Дорожная инспекция ОНФ / Карта убитых дорог» в проект плана работ </w:t>
      </w:r>
      <w:r w:rsidR="00AC6AFF">
        <w:rPr>
          <w:rFonts w:ascii="Times New Roman" w:hAnsi="Times New Roman"/>
          <w:sz w:val="28"/>
          <w:szCs w:val="28"/>
        </w:rPr>
        <w:t>Департамента на 2018 год включен ремонт следующих объектов:</w:t>
      </w:r>
    </w:p>
    <w:p w:rsidR="00AC6AFF" w:rsidRDefault="00AC6AFF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Гаражный проезд от </w:t>
      </w:r>
      <w:r w:rsidR="0072783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727838">
        <w:rPr>
          <w:rFonts w:ascii="Times New Roman" w:hAnsi="Times New Roman"/>
          <w:sz w:val="28"/>
          <w:szCs w:val="28"/>
        </w:rPr>
        <w:t>Хасановской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gramStart"/>
      <w:r w:rsidR="00727838">
        <w:rPr>
          <w:rFonts w:ascii="Times New Roman" w:hAnsi="Times New Roman"/>
          <w:sz w:val="28"/>
          <w:szCs w:val="28"/>
        </w:rPr>
        <w:t>Долотного</w:t>
      </w:r>
      <w:proofErr w:type="gramEnd"/>
      <w:r w:rsidR="00727838">
        <w:rPr>
          <w:rFonts w:ascii="Times New Roman" w:hAnsi="Times New Roman"/>
          <w:sz w:val="28"/>
          <w:szCs w:val="28"/>
        </w:rPr>
        <w:t xml:space="preserve"> пер.</w:t>
      </w:r>
      <w:r>
        <w:rPr>
          <w:rFonts w:ascii="Times New Roman" w:hAnsi="Times New Roman"/>
          <w:sz w:val="28"/>
          <w:szCs w:val="28"/>
        </w:rPr>
        <w:t>;</w:t>
      </w:r>
    </w:p>
    <w:p w:rsidR="00AC6AFF" w:rsidRDefault="00AC6AFF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Саратовский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пер. от Пугачевского тракта до ул. </w:t>
      </w:r>
      <w:proofErr w:type="spellStart"/>
      <w:r>
        <w:rPr>
          <w:rFonts w:ascii="Times New Roman" w:hAnsi="Times New Roman"/>
          <w:sz w:val="28"/>
          <w:szCs w:val="28"/>
        </w:rPr>
        <w:t>Хасановской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C6AFF" w:rsidRDefault="00AC6AFF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Гастелло от ул. </w:t>
      </w:r>
      <w:proofErr w:type="gramStart"/>
      <w:r>
        <w:rPr>
          <w:rFonts w:ascii="Times New Roman" w:hAnsi="Times New Roman"/>
          <w:sz w:val="28"/>
          <w:szCs w:val="28"/>
        </w:rPr>
        <w:t>Ново-Садовой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до ул. Центральной;</w:t>
      </w:r>
    </w:p>
    <w:p w:rsidR="00AC6AFF" w:rsidRDefault="00AC6AFF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471B06">
        <w:rPr>
          <w:rFonts w:ascii="Times New Roman" w:hAnsi="Times New Roman"/>
          <w:sz w:val="28"/>
          <w:szCs w:val="28"/>
        </w:rPr>
        <w:t>Заводское</w:t>
      </w:r>
      <w:proofErr w:type="gramEnd"/>
      <w:r w:rsidR="00471B06">
        <w:rPr>
          <w:rFonts w:ascii="Times New Roman" w:hAnsi="Times New Roman"/>
          <w:sz w:val="28"/>
          <w:szCs w:val="28"/>
        </w:rPr>
        <w:t xml:space="preserve"> ш. от ул. </w:t>
      </w:r>
      <w:r w:rsidR="00471B06">
        <w:rPr>
          <w:rFonts w:ascii="Times New Roman" w:hAnsi="Times New Roman"/>
          <w:sz w:val="28"/>
          <w:szCs w:val="28"/>
          <w:lang w:val="en-US"/>
        </w:rPr>
        <w:t>XXII</w:t>
      </w:r>
      <w:r w:rsidR="00471B06" w:rsidRPr="00471B06">
        <w:rPr>
          <w:rFonts w:ascii="Times New Roman" w:hAnsi="Times New Roman"/>
          <w:sz w:val="28"/>
          <w:szCs w:val="28"/>
        </w:rPr>
        <w:t xml:space="preserve"> </w:t>
      </w:r>
      <w:r w:rsidR="00471B06">
        <w:rPr>
          <w:rFonts w:ascii="Times New Roman" w:hAnsi="Times New Roman"/>
          <w:sz w:val="28"/>
          <w:szCs w:val="28"/>
        </w:rPr>
        <w:t xml:space="preserve">Партсъезда до ул. </w:t>
      </w:r>
      <w:proofErr w:type="spellStart"/>
      <w:r w:rsidR="00471B06">
        <w:rPr>
          <w:rFonts w:ascii="Times New Roman" w:hAnsi="Times New Roman"/>
          <w:sz w:val="28"/>
          <w:szCs w:val="28"/>
        </w:rPr>
        <w:t>Земеца</w:t>
      </w:r>
      <w:proofErr w:type="spellEnd"/>
      <w:r w:rsidR="00471B06">
        <w:rPr>
          <w:rFonts w:ascii="Times New Roman" w:hAnsi="Times New Roman"/>
          <w:sz w:val="28"/>
          <w:szCs w:val="28"/>
        </w:rPr>
        <w:t>;</w:t>
      </w:r>
    </w:p>
    <w:p w:rsidR="00471B06" w:rsidRDefault="00471B06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Новокуйбышевское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ш. от ул. </w:t>
      </w:r>
      <w:proofErr w:type="gramStart"/>
      <w:r>
        <w:rPr>
          <w:rFonts w:ascii="Times New Roman" w:hAnsi="Times New Roman"/>
          <w:sz w:val="28"/>
          <w:szCs w:val="28"/>
        </w:rPr>
        <w:t>Уральской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до Пугачевского тракта;</w:t>
      </w:r>
    </w:p>
    <w:p w:rsidR="00471B06" w:rsidRDefault="00471B06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пр. К. Маркса;</w:t>
      </w:r>
    </w:p>
    <w:p w:rsidR="00471B06" w:rsidRDefault="00471B06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Ново-Вокзальная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от ул. Ново-Садовой до ул. </w:t>
      </w:r>
      <w:proofErr w:type="spellStart"/>
      <w:r>
        <w:rPr>
          <w:rFonts w:ascii="Times New Roman" w:hAnsi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1B06" w:rsidRDefault="00471B06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/>
          <w:sz w:val="28"/>
          <w:szCs w:val="28"/>
        </w:rPr>
        <w:t>Батайская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 ул. </w:t>
      </w:r>
      <w:proofErr w:type="gramStart"/>
      <w:r>
        <w:rPr>
          <w:rFonts w:ascii="Times New Roman" w:hAnsi="Times New Roman"/>
          <w:sz w:val="28"/>
          <w:szCs w:val="28"/>
        </w:rPr>
        <w:t>Южной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до дома № 16а по ул. </w:t>
      </w:r>
      <w:proofErr w:type="spellStart"/>
      <w:r>
        <w:rPr>
          <w:rFonts w:ascii="Times New Roman" w:hAnsi="Times New Roman"/>
          <w:sz w:val="28"/>
          <w:szCs w:val="28"/>
        </w:rPr>
        <w:t>Батайской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2689" w:rsidRDefault="00C02689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по ремонту данных объектов будет зависеть от выделяемого бюджетного финансирования.</w:t>
      </w:r>
    </w:p>
    <w:p w:rsidR="00727838" w:rsidRDefault="00471B06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Стоит отметить, что в текущем году по заказу Департамента выполняются работы по ремонту </w:t>
      </w:r>
      <w:r w:rsidR="00C02689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объектов улично-дорожной сети, </w:t>
      </w:r>
      <w:r w:rsidR="00727838">
        <w:rPr>
          <w:rFonts w:ascii="Times New Roman" w:hAnsi="Times New Roman"/>
          <w:sz w:val="28"/>
          <w:szCs w:val="28"/>
        </w:rPr>
        <w:t>получивших в проекте «Дорожная инспекция ОНФ / Карта убитых дорог» наибольшее число неудовлетворительных оценок от жителей городского округа Самара, в том числе:</w:t>
      </w:r>
    </w:p>
    <w:p w:rsidR="00727838" w:rsidRDefault="00727838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 ремонт картами свыше 100 </w:t>
      </w:r>
      <w:proofErr w:type="spellStart"/>
      <w:r>
        <w:rPr>
          <w:rFonts w:ascii="Times New Roman" w:hAnsi="Times New Roman"/>
          <w:sz w:val="28"/>
          <w:szCs w:val="28"/>
        </w:rPr>
        <w:t>п.м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71B06">
        <w:rPr>
          <w:rFonts w:ascii="Times New Roman" w:hAnsi="Times New Roman"/>
          <w:sz w:val="28"/>
          <w:szCs w:val="28"/>
        </w:rPr>
        <w:t xml:space="preserve">ул. Дыбенко на участке от </w:t>
      </w:r>
      <w:r>
        <w:rPr>
          <w:rFonts w:ascii="Times New Roman" w:hAnsi="Times New Roman"/>
          <w:sz w:val="28"/>
          <w:szCs w:val="28"/>
        </w:rPr>
        <w:br/>
      </w:r>
      <w:r w:rsidR="00471B06">
        <w:rPr>
          <w:rFonts w:ascii="Times New Roman" w:hAnsi="Times New Roman"/>
          <w:sz w:val="28"/>
          <w:szCs w:val="28"/>
        </w:rPr>
        <w:t>ул. Революционной до 3-го проезда и от ул. Советской Армии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B39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ул. Свободы;</w:t>
      </w:r>
    </w:p>
    <w:p w:rsidR="00471B06" w:rsidRDefault="00727838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ведутся работы по капитальному ремонту ул. Дыбенко </w:t>
      </w:r>
      <w:r w:rsidR="00471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участке </w:t>
      </w:r>
      <w:r w:rsidR="00EB39A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ул. Авроры до ул. Советской Армии;</w:t>
      </w:r>
    </w:p>
    <w:p w:rsidR="00727838" w:rsidRDefault="00727838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ведутся работы по комплексному ремонту ул. Галактионовской на участке от ул. </w:t>
      </w:r>
      <w:proofErr w:type="spellStart"/>
      <w:r>
        <w:rPr>
          <w:rFonts w:ascii="Times New Roman" w:hAnsi="Times New Roman"/>
          <w:sz w:val="28"/>
          <w:szCs w:val="28"/>
        </w:rPr>
        <w:t>Венцека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ул. Полевой;</w:t>
      </w:r>
    </w:p>
    <w:p w:rsidR="00727838" w:rsidRDefault="00727838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6D11">
        <w:rPr>
          <w:rFonts w:ascii="Times New Roman" w:hAnsi="Times New Roman"/>
          <w:sz w:val="28"/>
          <w:szCs w:val="28"/>
        </w:rPr>
        <w:t xml:space="preserve">ведутся работы по ремонту картами свыше 100 </w:t>
      </w:r>
      <w:proofErr w:type="spellStart"/>
      <w:r w:rsidR="00D76D11">
        <w:rPr>
          <w:rFonts w:ascii="Times New Roman" w:hAnsi="Times New Roman"/>
          <w:sz w:val="28"/>
          <w:szCs w:val="28"/>
        </w:rPr>
        <w:t>п.м</w:t>
      </w:r>
      <w:proofErr w:type="spellEnd"/>
      <w:r w:rsidR="00D76D11">
        <w:rPr>
          <w:rFonts w:ascii="Times New Roman" w:hAnsi="Times New Roman"/>
          <w:sz w:val="28"/>
          <w:szCs w:val="28"/>
        </w:rPr>
        <w:t xml:space="preserve">. ул. Алма-Атинской на участке от </w:t>
      </w:r>
      <w:proofErr w:type="gramStart"/>
      <w:r w:rsidR="00D76D11">
        <w:rPr>
          <w:rFonts w:ascii="Times New Roman" w:hAnsi="Times New Roman"/>
          <w:sz w:val="28"/>
          <w:szCs w:val="28"/>
        </w:rPr>
        <w:t>Московского</w:t>
      </w:r>
      <w:proofErr w:type="gramEnd"/>
      <w:r w:rsidR="00D76D11">
        <w:rPr>
          <w:rFonts w:ascii="Times New Roman" w:hAnsi="Times New Roman"/>
          <w:sz w:val="28"/>
          <w:szCs w:val="28"/>
        </w:rPr>
        <w:t xml:space="preserve"> ш. до ул. Олимпийской;</w:t>
      </w:r>
    </w:p>
    <w:p w:rsidR="00D76D11" w:rsidRDefault="00D76D11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запланирован ремонт пер. </w:t>
      </w:r>
      <w:proofErr w:type="gramStart"/>
      <w:r>
        <w:rPr>
          <w:rFonts w:ascii="Times New Roman" w:hAnsi="Times New Roman"/>
          <w:sz w:val="28"/>
          <w:szCs w:val="28"/>
        </w:rPr>
        <w:t>Долотного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участке от ул. Придорожной до </w:t>
      </w:r>
      <w:r>
        <w:rPr>
          <w:rFonts w:ascii="Times New Roman" w:hAnsi="Times New Roman"/>
          <w:sz w:val="28"/>
          <w:szCs w:val="28"/>
        </w:rPr>
        <w:br/>
        <w:t>ул. Воинской.</w:t>
      </w:r>
    </w:p>
    <w:p w:rsidR="00BE0883" w:rsidRPr="00C02689" w:rsidRDefault="00BE0883" w:rsidP="00AC6A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2689">
        <w:rPr>
          <w:rFonts w:ascii="Times New Roman" w:hAnsi="Times New Roman"/>
          <w:sz w:val="28"/>
          <w:szCs w:val="28"/>
        </w:rPr>
        <w:t xml:space="preserve">Кроме того, по заказу Департамента градостроительства городского округа Самара ведутся работы по реконструкции Заводского ш. от </w:t>
      </w:r>
      <w:r w:rsidR="00EB39A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C02689">
        <w:rPr>
          <w:rFonts w:ascii="Times New Roman" w:hAnsi="Times New Roman"/>
          <w:sz w:val="28"/>
          <w:szCs w:val="28"/>
        </w:rPr>
        <w:t xml:space="preserve">ул. </w:t>
      </w:r>
      <w:r w:rsidR="00C02689">
        <w:rPr>
          <w:rFonts w:ascii="Times New Roman" w:hAnsi="Times New Roman"/>
          <w:sz w:val="28"/>
          <w:szCs w:val="28"/>
          <w:lang w:val="en-US"/>
        </w:rPr>
        <w:t>XXII</w:t>
      </w:r>
      <w:r w:rsidR="00C02689" w:rsidRPr="00C02689">
        <w:rPr>
          <w:rFonts w:ascii="Times New Roman" w:hAnsi="Times New Roman"/>
          <w:sz w:val="28"/>
          <w:szCs w:val="28"/>
        </w:rPr>
        <w:t xml:space="preserve"> </w:t>
      </w:r>
      <w:r w:rsidR="00C02689">
        <w:rPr>
          <w:rFonts w:ascii="Times New Roman" w:hAnsi="Times New Roman"/>
          <w:sz w:val="28"/>
          <w:szCs w:val="28"/>
        </w:rPr>
        <w:t>Партсъезда до ул. Авроры.</w:t>
      </w:r>
    </w:p>
    <w:p w:rsidR="00107168" w:rsidRDefault="00107168" w:rsidP="003A20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689" w:rsidRDefault="00C02689" w:rsidP="003A20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2689" w:rsidRDefault="00C02689" w:rsidP="00C0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городского округа –</w:t>
      </w:r>
    </w:p>
    <w:p w:rsidR="00C02689" w:rsidRDefault="00C02689" w:rsidP="00C0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Департамента городского                                     В.С. 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C02689" w:rsidRDefault="00C02689" w:rsidP="00C0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хозяйства и экологии                                                       </w:t>
      </w:r>
    </w:p>
    <w:p w:rsidR="00B62B89" w:rsidRDefault="00B62B89" w:rsidP="00B8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689" w:rsidRDefault="00C02689" w:rsidP="00B8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2689" w:rsidRDefault="00C02689" w:rsidP="00B8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CBB" w:rsidRPr="00C82E3F" w:rsidRDefault="00B83CBB" w:rsidP="00B83C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 А.А.</w:t>
      </w:r>
    </w:p>
    <w:p w:rsidR="00B83CBB" w:rsidRPr="00C82E3F" w:rsidRDefault="00B83CBB" w:rsidP="00B83C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266-55-9</w:t>
      </w:r>
      <w:r w:rsidRPr="00C82E3F">
        <w:rPr>
          <w:rFonts w:ascii="Times New Roman" w:hAnsi="Times New Roman"/>
          <w:sz w:val="24"/>
          <w:szCs w:val="24"/>
        </w:rPr>
        <w:t>8</w:t>
      </w:r>
    </w:p>
    <w:sectPr w:rsidR="00B83CBB" w:rsidRPr="00C82E3F" w:rsidSect="00C02689">
      <w:headerReference w:type="even" r:id="rId8"/>
      <w:headerReference w:type="default" r:id="rId9"/>
      <w:pgSz w:w="11906" w:h="16838" w:code="9"/>
      <w:pgMar w:top="454" w:right="851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98" w:rsidRDefault="002C4C98">
      <w:r>
        <w:separator/>
      </w:r>
    </w:p>
  </w:endnote>
  <w:endnote w:type="continuationSeparator" w:id="0">
    <w:p w:rsidR="002C4C98" w:rsidRDefault="002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98" w:rsidRDefault="002C4C98">
      <w:r>
        <w:separator/>
      </w:r>
    </w:p>
  </w:footnote>
  <w:footnote w:type="continuationSeparator" w:id="0">
    <w:p w:rsidR="002C4C98" w:rsidRDefault="002C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Default="00DA7841" w:rsidP="00EC42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841" w:rsidRDefault="00DA78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Default="00DA7841" w:rsidP="00EC42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39AA">
      <w:rPr>
        <w:rStyle w:val="a7"/>
        <w:noProof/>
      </w:rPr>
      <w:t>2</w:t>
    </w:r>
    <w:r>
      <w:rPr>
        <w:rStyle w:val="a7"/>
      </w:rPr>
      <w:fldChar w:fldCharType="end"/>
    </w:r>
  </w:p>
  <w:p w:rsidR="00DA7841" w:rsidRDefault="00DA7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9D"/>
    <w:rsid w:val="00000168"/>
    <w:rsid w:val="00011D54"/>
    <w:rsid w:val="00020D13"/>
    <w:rsid w:val="00026104"/>
    <w:rsid w:val="0003531B"/>
    <w:rsid w:val="0003758D"/>
    <w:rsid w:val="00090082"/>
    <w:rsid w:val="00090EA2"/>
    <w:rsid w:val="000A0D1D"/>
    <w:rsid w:val="000D58EF"/>
    <w:rsid w:val="000F6299"/>
    <w:rsid w:val="00107168"/>
    <w:rsid w:val="001711C9"/>
    <w:rsid w:val="00175D38"/>
    <w:rsid w:val="001A3800"/>
    <w:rsid w:val="001A5BAB"/>
    <w:rsid w:val="001D043C"/>
    <w:rsid w:val="001E7C7C"/>
    <w:rsid w:val="00252BEA"/>
    <w:rsid w:val="0026379A"/>
    <w:rsid w:val="002749F7"/>
    <w:rsid w:val="002930DC"/>
    <w:rsid w:val="002A720B"/>
    <w:rsid w:val="002B4603"/>
    <w:rsid w:val="002B76E3"/>
    <w:rsid w:val="002C4C98"/>
    <w:rsid w:val="002E2A3F"/>
    <w:rsid w:val="0034380D"/>
    <w:rsid w:val="00373EF5"/>
    <w:rsid w:val="003974FF"/>
    <w:rsid w:val="003A205B"/>
    <w:rsid w:val="003A702D"/>
    <w:rsid w:val="003A7662"/>
    <w:rsid w:val="003B2A26"/>
    <w:rsid w:val="003B46AB"/>
    <w:rsid w:val="003E13A9"/>
    <w:rsid w:val="003F0BCA"/>
    <w:rsid w:val="003F299D"/>
    <w:rsid w:val="00414DC5"/>
    <w:rsid w:val="004441B3"/>
    <w:rsid w:val="004651CC"/>
    <w:rsid w:val="00471B06"/>
    <w:rsid w:val="00474C95"/>
    <w:rsid w:val="00476782"/>
    <w:rsid w:val="004942FF"/>
    <w:rsid w:val="004C3A0C"/>
    <w:rsid w:val="004D465B"/>
    <w:rsid w:val="0050726C"/>
    <w:rsid w:val="005127A7"/>
    <w:rsid w:val="00521A88"/>
    <w:rsid w:val="00530A59"/>
    <w:rsid w:val="00543075"/>
    <w:rsid w:val="00575FF4"/>
    <w:rsid w:val="00585E9F"/>
    <w:rsid w:val="005A0322"/>
    <w:rsid w:val="005C3BF6"/>
    <w:rsid w:val="00626D33"/>
    <w:rsid w:val="00646D19"/>
    <w:rsid w:val="0066690D"/>
    <w:rsid w:val="00674D10"/>
    <w:rsid w:val="006825F4"/>
    <w:rsid w:val="006842DC"/>
    <w:rsid w:val="006A0FEA"/>
    <w:rsid w:val="006B650A"/>
    <w:rsid w:val="00705826"/>
    <w:rsid w:val="00723CA7"/>
    <w:rsid w:val="00727838"/>
    <w:rsid w:val="0076739F"/>
    <w:rsid w:val="00793CAF"/>
    <w:rsid w:val="007B1E3E"/>
    <w:rsid w:val="00800159"/>
    <w:rsid w:val="008366A3"/>
    <w:rsid w:val="008527F3"/>
    <w:rsid w:val="00872AD0"/>
    <w:rsid w:val="00882AD7"/>
    <w:rsid w:val="008B1753"/>
    <w:rsid w:val="008E28DF"/>
    <w:rsid w:val="008F7041"/>
    <w:rsid w:val="00914E83"/>
    <w:rsid w:val="00915D44"/>
    <w:rsid w:val="00987DBC"/>
    <w:rsid w:val="009B1D2D"/>
    <w:rsid w:val="00A10A4A"/>
    <w:rsid w:val="00A23B3C"/>
    <w:rsid w:val="00A519F6"/>
    <w:rsid w:val="00A60651"/>
    <w:rsid w:val="00A611CE"/>
    <w:rsid w:val="00A67E90"/>
    <w:rsid w:val="00A869D2"/>
    <w:rsid w:val="00A87580"/>
    <w:rsid w:val="00AB0CD4"/>
    <w:rsid w:val="00AB1EFD"/>
    <w:rsid w:val="00AB22BF"/>
    <w:rsid w:val="00AB4F8F"/>
    <w:rsid w:val="00AB5067"/>
    <w:rsid w:val="00AC6AFF"/>
    <w:rsid w:val="00AE38C8"/>
    <w:rsid w:val="00AE5721"/>
    <w:rsid w:val="00AF47E8"/>
    <w:rsid w:val="00AF6CA0"/>
    <w:rsid w:val="00B15982"/>
    <w:rsid w:val="00B2012A"/>
    <w:rsid w:val="00B62B89"/>
    <w:rsid w:val="00B83CBB"/>
    <w:rsid w:val="00BA0F31"/>
    <w:rsid w:val="00BA6BB6"/>
    <w:rsid w:val="00BB0477"/>
    <w:rsid w:val="00BD0571"/>
    <w:rsid w:val="00BE0883"/>
    <w:rsid w:val="00BE15A9"/>
    <w:rsid w:val="00C02689"/>
    <w:rsid w:val="00C41B8C"/>
    <w:rsid w:val="00C5568F"/>
    <w:rsid w:val="00C7504C"/>
    <w:rsid w:val="00C83DE3"/>
    <w:rsid w:val="00CA054B"/>
    <w:rsid w:val="00CB6A61"/>
    <w:rsid w:val="00CC11C9"/>
    <w:rsid w:val="00D1797B"/>
    <w:rsid w:val="00D33093"/>
    <w:rsid w:val="00D3724E"/>
    <w:rsid w:val="00D4677A"/>
    <w:rsid w:val="00D52173"/>
    <w:rsid w:val="00D679F9"/>
    <w:rsid w:val="00D717EA"/>
    <w:rsid w:val="00D76D11"/>
    <w:rsid w:val="00D872EA"/>
    <w:rsid w:val="00DA0FE5"/>
    <w:rsid w:val="00DA7841"/>
    <w:rsid w:val="00DC2CDD"/>
    <w:rsid w:val="00DD2372"/>
    <w:rsid w:val="00DE2B38"/>
    <w:rsid w:val="00DF04C9"/>
    <w:rsid w:val="00E552FB"/>
    <w:rsid w:val="00E80A2B"/>
    <w:rsid w:val="00E8266F"/>
    <w:rsid w:val="00EB39AA"/>
    <w:rsid w:val="00EC424C"/>
    <w:rsid w:val="00ED0F22"/>
    <w:rsid w:val="00EF06E5"/>
    <w:rsid w:val="00EF13C2"/>
    <w:rsid w:val="00EF2780"/>
    <w:rsid w:val="00EF2CE7"/>
    <w:rsid w:val="00F10FFA"/>
    <w:rsid w:val="00F2221F"/>
    <w:rsid w:val="00F42F7D"/>
    <w:rsid w:val="00F6089F"/>
    <w:rsid w:val="00F6138E"/>
    <w:rsid w:val="00F62C33"/>
    <w:rsid w:val="00F762A9"/>
    <w:rsid w:val="00F84239"/>
    <w:rsid w:val="00F8561F"/>
    <w:rsid w:val="00F858AC"/>
    <w:rsid w:val="00FA1F56"/>
    <w:rsid w:val="00FB2970"/>
    <w:rsid w:val="00FD1AAB"/>
    <w:rsid w:val="00FE0911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6;&#1086;&#1082;\&#1055;&#1080;&#1089;&#1100;&#1084;&#1072;,%20&#1089;&#1083;&#1091;&#1078;&#1077;&#1073;&#1082;&#1080;,%20&#1076;&#1086;&#1074;&#1077;&#1088;&#1077;&#1085;&#1085;&#1086;&#1089;&#1090;&#1080;\2017%20&#1075;.%20&#1055;&#1080;&#1089;&#1100;&#1084;&#1072;\&#1055;&#1080;&#1089;&#1100;&#1084;&#1086;%20&#1044;&#1077;&#1087;&#1072;&#1088;&#1090;&#1072;&#1084;&#1077;&#1085;&#1090;&#1072;%20&#1043;&#1061;&#1080;&#1069;%20-%20&#1074;&#1085;&#1077;&#1096;&#1085;&#1103;&#1103;%20&#1087;&#1077;&#1088;&#1077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ГХиЭ - внешняя переписка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Зуров С.А.</dc:creator>
  <cp:lastModifiedBy>Гильденберг В.В.</cp:lastModifiedBy>
  <cp:revision>3</cp:revision>
  <cp:lastPrinted>2017-09-20T07:06:00Z</cp:lastPrinted>
  <dcterms:created xsi:type="dcterms:W3CDTF">2017-09-15T12:40:00Z</dcterms:created>
  <dcterms:modified xsi:type="dcterms:W3CDTF">2017-09-20T07:07:00Z</dcterms:modified>
</cp:coreProperties>
</file>